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A" w:rsidRDefault="006B304C" w:rsidP="007E43C2">
      <w:pPr>
        <w:pStyle w:val="s0"/>
        <w:jc w:val="right"/>
        <w:rPr>
          <w:rFonts w:ascii="MS Mincho" w:eastAsia="MS Mincho" w:cs="바탕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-76200</wp:posOffset>
            </wp:positionV>
            <wp:extent cx="1983740" cy="457200"/>
            <wp:effectExtent l="19050" t="0" r="0" b="0"/>
            <wp:wrapSquare wrapText="largest"/>
            <wp:docPr id="2" name="_x6434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43482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55A" w:rsidRPr="0092055A">
        <w:rPr>
          <w:rFonts w:ascii="새굴림" w:eastAsia="새굴림" w:hAnsi="새굴림" w:cs="새굴림" w:hint="eastAsia"/>
          <w:b/>
          <w:bCs/>
          <w:sz w:val="18"/>
          <w:szCs w:val="18"/>
        </w:rPr>
        <w:t>様</w:t>
      </w:r>
      <w:r w:rsidR="0092055A" w:rsidRPr="0092055A">
        <w:rPr>
          <w:rFonts w:ascii="MS Mincho" w:hAnsi="MS Mincho" w:cs="바탕" w:hint="eastAsia"/>
          <w:b/>
          <w:bCs/>
          <w:sz w:val="18"/>
          <w:szCs w:val="18"/>
        </w:rPr>
        <w:t>式　＜</w:t>
      </w:r>
      <w:r w:rsidR="0092055A" w:rsidRPr="0092055A">
        <w:rPr>
          <w:rFonts w:ascii="새굴림" w:eastAsia="새굴림" w:hAnsi="새굴림" w:cs="새굴림" w:hint="eastAsia"/>
          <w:b/>
          <w:bCs/>
          <w:sz w:val="18"/>
          <w:szCs w:val="18"/>
        </w:rPr>
        <w:t>学</w:t>
      </w:r>
      <w:r w:rsidR="0092055A">
        <w:rPr>
          <w:rFonts w:ascii="새굴림" w:eastAsia="MS Mincho" w:hAnsi="새굴림" w:cs="새굴림" w:hint="eastAsia"/>
          <w:b/>
          <w:bCs/>
          <w:sz w:val="18"/>
          <w:szCs w:val="18"/>
          <w:lang w:eastAsia="ja-JP"/>
        </w:rPr>
        <w:t>会</w:t>
      </w:r>
      <w:r w:rsidR="0092055A" w:rsidRPr="0092055A">
        <w:rPr>
          <w:rFonts w:ascii="MS Mincho" w:hAnsi="MS Mincho" w:cs="바탕" w:hint="eastAsia"/>
          <w:b/>
          <w:bCs/>
          <w:sz w:val="18"/>
          <w:szCs w:val="18"/>
        </w:rPr>
        <w:t>－</w:t>
      </w:r>
      <w:r w:rsidR="0092055A" w:rsidRPr="0092055A">
        <w:rPr>
          <w:rFonts w:ascii="MS Mincho" w:eastAsia="MS Mincho" w:cs="바탕"/>
          <w:b/>
          <w:bCs/>
          <w:sz w:val="18"/>
          <w:szCs w:val="18"/>
        </w:rPr>
        <w:t>0</w:t>
      </w:r>
      <w:r w:rsidR="00073BD9">
        <w:rPr>
          <w:rFonts w:ascii="MS Mincho" w:hAnsi="MS Mincho" w:cs="바탕"/>
          <w:b/>
          <w:bCs/>
          <w:sz w:val="18"/>
          <w:szCs w:val="18"/>
        </w:rPr>
        <w:t>5</w:t>
      </w:r>
      <w:r w:rsidR="0092055A" w:rsidRPr="0092055A">
        <w:rPr>
          <w:rFonts w:ascii="MS Mincho" w:hAnsi="MS Mincho" w:cs="바탕"/>
          <w:b/>
          <w:bCs/>
          <w:sz w:val="18"/>
          <w:szCs w:val="18"/>
        </w:rPr>
        <w:t>j</w:t>
      </w:r>
      <w:r w:rsidR="0092055A" w:rsidRPr="0092055A">
        <w:rPr>
          <w:rFonts w:ascii="MS Mincho" w:hAnsi="MS Mincho" w:cs="바탕" w:hint="eastAsia"/>
          <w:b/>
          <w:bCs/>
          <w:sz w:val="18"/>
          <w:szCs w:val="18"/>
        </w:rPr>
        <w:t>＞</w:t>
      </w:r>
    </w:p>
    <w:p w:rsidR="007E43C2" w:rsidRDefault="007E43C2" w:rsidP="007E43C2">
      <w:pPr>
        <w:pStyle w:val="s0"/>
        <w:jc w:val="both"/>
        <w:rPr>
          <w:rFonts w:ascii="MS Mincho" w:eastAsia="MS Mincho" w:cs="바탕"/>
          <w:b/>
          <w:bCs/>
          <w:sz w:val="18"/>
          <w:szCs w:val="18"/>
        </w:rPr>
      </w:pPr>
    </w:p>
    <w:p w:rsidR="007E43C2" w:rsidRDefault="007E43C2" w:rsidP="007E43C2">
      <w:pPr>
        <w:pStyle w:val="s0"/>
        <w:jc w:val="right"/>
        <w:rPr>
          <w:rFonts w:ascii="MS Mincho" w:eastAsia="MS Mincho" w:cs="바탕"/>
          <w:b/>
          <w:bCs/>
          <w:sz w:val="18"/>
          <w:szCs w:val="18"/>
        </w:rPr>
      </w:pPr>
    </w:p>
    <w:p w:rsidR="007E43C2" w:rsidRPr="0092055A" w:rsidRDefault="007E43C2" w:rsidP="007E43C2">
      <w:pPr>
        <w:pStyle w:val="s0"/>
        <w:jc w:val="right"/>
        <w:rPr>
          <w:rFonts w:ascii="MS Mincho" w:eastAsia="MS Mincho" w:cs="바탕"/>
          <w:b/>
          <w:bCs/>
          <w:sz w:val="32"/>
          <w:szCs w:val="32"/>
        </w:rPr>
      </w:pPr>
    </w:p>
    <w:p w:rsidR="0034638E" w:rsidRPr="007E43C2" w:rsidRDefault="0034638E">
      <w:pPr>
        <w:pStyle w:val="s0"/>
        <w:jc w:val="center"/>
        <w:rPr>
          <w:rFonts w:ascii="MS Mincho" w:eastAsia="MS Mincho" w:hAnsi="MS Mincho" w:cs="Times New Roman"/>
          <w:b/>
          <w:bCs/>
          <w:sz w:val="48"/>
          <w:szCs w:val="48"/>
          <w:u w:val="single"/>
          <w:lang w:eastAsia="ja-JP"/>
        </w:rPr>
      </w:pPr>
      <w:r w:rsidRPr="007E43C2">
        <w:rPr>
          <w:rFonts w:ascii="MS Mincho" w:hAnsi="MS Mincho" w:cs="바탕" w:hint="eastAsia"/>
          <w:b/>
          <w:bCs/>
          <w:sz w:val="48"/>
          <w:szCs w:val="48"/>
          <w:u w:val="single"/>
        </w:rPr>
        <w:t>論</w:t>
      </w:r>
      <w:r w:rsidRPr="007E43C2">
        <w:rPr>
          <w:rFonts w:ascii="MS Mincho" w:eastAsia="MS Mincho" w:hAnsi="MS Mincho" w:cs="MS Mincho" w:hint="eastAsia"/>
          <w:b/>
          <w:bCs/>
          <w:sz w:val="48"/>
          <w:szCs w:val="48"/>
          <w:u w:val="single"/>
        </w:rPr>
        <w:t>文投稿申請書</w:t>
      </w:r>
    </w:p>
    <w:p w:rsidR="007E43C2" w:rsidRPr="007E43C2" w:rsidRDefault="007E43C2">
      <w:pPr>
        <w:pStyle w:val="s0"/>
        <w:jc w:val="center"/>
        <w:rPr>
          <w:rFonts w:ascii="MS Mincho" w:eastAsia="MS Mincho" w:hAnsi="MS Mincho" w:cs="Times New Roman"/>
          <w:sz w:val="21"/>
          <w:szCs w:val="21"/>
          <w:lang w:eastAsia="ja-JP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414"/>
        <w:gridCol w:w="323"/>
        <w:gridCol w:w="133"/>
        <w:gridCol w:w="1606"/>
        <w:gridCol w:w="662"/>
        <w:gridCol w:w="340"/>
        <w:gridCol w:w="92"/>
        <w:gridCol w:w="652"/>
        <w:gridCol w:w="166"/>
        <w:gridCol w:w="2128"/>
      </w:tblGrid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한컴바탕" w:hAnsi="MS Mincho" w:cs="한컴바탕" w:hint="eastAsia"/>
                <w:sz w:val="21"/>
                <w:szCs w:val="21"/>
              </w:rPr>
              <w:t>論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文題目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英文題目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姓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  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名</w:t>
            </w: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漢字</w:t>
            </w:r>
          </w:p>
        </w:tc>
        <w:tc>
          <w:tcPr>
            <w:tcW w:w="2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英字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所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  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屬</w:t>
            </w:r>
          </w:p>
        </w:tc>
        <w:tc>
          <w:tcPr>
            <w:tcW w:w="3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職位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11C7" w:rsidRDefault="008D225F" w:rsidP="002211C7">
            <w:pPr>
              <w:pStyle w:val="s0"/>
              <w:jc w:val="center"/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専攻</w:t>
            </w:r>
            <w:r w:rsidR="002211C7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/</w:t>
            </w:r>
          </w:p>
          <w:p w:rsidR="0034638E" w:rsidRPr="00BF4D60" w:rsidRDefault="002211C7" w:rsidP="002211C7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ご希望の査定</w:t>
            </w:r>
            <w:r w:rsidR="0034638E" w:rsidRPr="00BF4D60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分野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2211C7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 xml:space="preserve">　　　　　　　　　　　　　　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한컴바탕" w:hAnsi="MS Mincho" w:cs="한컴바탕" w:hint="eastAsia"/>
                <w:sz w:val="21"/>
                <w:szCs w:val="21"/>
              </w:rPr>
              <w:t>連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絡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="00A8794E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住所</w:t>
            </w:r>
          </w:p>
        </w:tc>
        <w:tc>
          <w:tcPr>
            <w:tcW w:w="61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郵便番</w:t>
            </w:r>
            <w:r w:rsidR="008D225F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号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>(   -    )</w:t>
            </w:r>
          </w:p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한컴바탕" w:hAnsi="MS Mincho" w:cs="한컴바탕" w:hint="eastAsia"/>
                <w:sz w:val="21"/>
                <w:szCs w:val="21"/>
              </w:rPr>
              <w:t>連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絡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處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電話</w:t>
            </w:r>
          </w:p>
        </w:tc>
        <w:tc>
          <w:tcPr>
            <w:tcW w:w="2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携帶電話</w:t>
            </w: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한컴바탕" w:hAnsi="MS Mincho" w:cs="한컴바탕" w:hint="eastAsia"/>
                <w:sz w:val="21"/>
                <w:szCs w:val="21"/>
              </w:rPr>
              <w:t>連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絡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處</w:t>
            </w: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>E-mail</w:t>
            </w:r>
          </w:p>
        </w:tc>
        <w:tc>
          <w:tcPr>
            <w:tcW w:w="5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775307" w:rsidP="00760C6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</w:rPr>
              <w:t>校</w:t>
            </w:r>
            <w:r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正</w:t>
            </w:r>
            <w:r w:rsidR="0034638E"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本</w:t>
            </w:r>
            <w:r w:rsidR="00760C65">
              <w:rPr>
                <w:rFonts w:ascii="MS Mincho" w:eastAsia="맑은 고딕" w:hAnsi="MS Mincho" w:cs="MS Mincho"/>
                <w:sz w:val="21"/>
                <w:szCs w:val="21"/>
              </w:rPr>
              <w:t xml:space="preserve"> </w:t>
            </w:r>
            <w:r w:rsidR="00760C65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発送</w:t>
            </w:r>
            <w:r w:rsidR="00A8794E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郵便番</w:t>
            </w:r>
            <w:r w:rsidR="00760C65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号</w:t>
            </w:r>
            <w:r w:rsidRPr="00BF4D60">
              <w:rPr>
                <w:rFonts w:ascii="MS Mincho" w:eastAsia="MS Mincho" w:hAnsi="MS Mincho" w:cs="MS Mincho"/>
                <w:sz w:val="21"/>
                <w:szCs w:val="21"/>
              </w:rPr>
              <w:t>(    -    )</w:t>
            </w:r>
          </w:p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口頭</w:t>
            </w:r>
            <w:r w:rsidR="00760C65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発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表日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575267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 xml:space="preserve"> 20</w:t>
            </w:r>
            <w:r w:rsidR="0034638E"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.    .     .</w:t>
            </w: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760C65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発</w:t>
            </w:r>
            <w:r w:rsidR="0034638E"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="0034638E"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表</w:t>
            </w:r>
            <w:r w:rsidR="0034638E"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</w:t>
            </w:r>
            <w:r w:rsidR="0034638E"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場所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한컴바탕" w:hAnsi="MS Mincho" w:cs="한컴바탕" w:hint="eastAsia"/>
                <w:sz w:val="21"/>
                <w:szCs w:val="21"/>
              </w:rPr>
              <w:t>論</w:t>
            </w: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文投稿日</w:t>
            </w:r>
          </w:p>
        </w:tc>
        <w:tc>
          <w:tcPr>
            <w:tcW w:w="6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575267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 xml:space="preserve"> 20</w:t>
            </w:r>
            <w:r w:rsidR="0034638E"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.    .     .</w:t>
            </w:r>
          </w:p>
        </w:tc>
      </w:tr>
      <w:tr w:rsidR="0034638E" w:rsidRPr="00BF4D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DD1AA5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審査料入金日</w:t>
            </w:r>
          </w:p>
        </w:tc>
        <w:tc>
          <w:tcPr>
            <w:tcW w:w="3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575267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 xml:space="preserve"> 20</w:t>
            </w:r>
            <w:r w:rsidR="0034638E" w:rsidRPr="00BF4D60">
              <w:rPr>
                <w:rFonts w:ascii="MS Mincho" w:eastAsia="MS Mincho" w:hAnsi="MS Mincho" w:cs="MS Mincho"/>
                <w:sz w:val="21"/>
                <w:szCs w:val="21"/>
              </w:rPr>
              <w:t xml:space="preserve"> .    .     .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 w:rsidP="008D225F">
            <w:pPr>
              <w:pStyle w:val="s0"/>
              <w:jc w:val="center"/>
              <w:rPr>
                <w:rFonts w:ascii="MS Mincho" w:eastAsia="MS Mincho" w:hAnsi="MS Mincho" w:cs="Times New Roman"/>
                <w:sz w:val="21"/>
                <w:szCs w:val="21"/>
              </w:rPr>
            </w:pPr>
            <w:r w:rsidRPr="00BF4D60">
              <w:rPr>
                <w:rFonts w:ascii="MS Mincho" w:eastAsia="MS Mincho" w:hAnsi="MS Mincho" w:cs="MS Mincho" w:hint="eastAsia"/>
                <w:sz w:val="21"/>
                <w:szCs w:val="21"/>
              </w:rPr>
              <w:t>入金者名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38E" w:rsidRPr="00BF4D60" w:rsidRDefault="0034638E">
            <w:pPr>
              <w:pStyle w:val="s0"/>
              <w:rPr>
                <w:rFonts w:ascii="MS Mincho" w:eastAsia="MS Mincho" w:hAnsi="MS Mincho" w:cs="Times New Roman"/>
                <w:sz w:val="21"/>
                <w:szCs w:val="21"/>
              </w:rPr>
            </w:pPr>
          </w:p>
        </w:tc>
      </w:tr>
    </w:tbl>
    <w:p w:rsidR="0034638E" w:rsidRPr="00BF4D60" w:rsidRDefault="0034638E">
      <w:pPr>
        <w:pStyle w:val="s0"/>
        <w:rPr>
          <w:rFonts w:ascii="MS Mincho" w:eastAsia="MS Mincho" w:hAnsi="MS Mincho" w:cs="Times New Roman"/>
          <w:sz w:val="21"/>
          <w:szCs w:val="21"/>
        </w:rPr>
      </w:pPr>
    </w:p>
    <w:p w:rsidR="0092055A" w:rsidRDefault="0092055A" w:rsidP="0092055A">
      <w:pPr>
        <w:pStyle w:val="s0"/>
        <w:jc w:val="center"/>
        <w:rPr>
          <w:rFonts w:ascii="MS Mincho" w:eastAsia="MS Mincho" w:hAnsi="MS Mincho" w:cs="MS Mincho"/>
          <w:b/>
          <w:bCs/>
          <w:sz w:val="21"/>
          <w:szCs w:val="21"/>
          <w:lang w:eastAsia="ja-JP"/>
        </w:rPr>
      </w:pPr>
    </w:p>
    <w:p w:rsidR="0092055A" w:rsidRDefault="0092055A" w:rsidP="0092055A">
      <w:pPr>
        <w:pStyle w:val="s0"/>
        <w:jc w:val="center"/>
        <w:rPr>
          <w:rFonts w:ascii="MS Mincho" w:eastAsia="MS Mincho" w:hAnsi="MS Mincho" w:cs="MS Mincho"/>
          <w:b/>
          <w:bCs/>
          <w:sz w:val="21"/>
          <w:szCs w:val="21"/>
          <w:lang w:eastAsia="ja-JP"/>
        </w:rPr>
      </w:pPr>
    </w:p>
    <w:p w:rsidR="0092055A" w:rsidRDefault="0092055A" w:rsidP="0092055A">
      <w:pPr>
        <w:pStyle w:val="s0"/>
        <w:jc w:val="center"/>
        <w:rPr>
          <w:rFonts w:ascii="MS Mincho" w:eastAsia="MS Mincho" w:hAnsi="MS Mincho" w:cs="MS Mincho"/>
          <w:b/>
          <w:bCs/>
          <w:sz w:val="21"/>
          <w:szCs w:val="21"/>
          <w:lang w:eastAsia="ja-JP"/>
        </w:rPr>
      </w:pPr>
    </w:p>
    <w:p w:rsidR="0092055A" w:rsidRPr="0092055A" w:rsidRDefault="0092055A" w:rsidP="0092055A">
      <w:pPr>
        <w:pStyle w:val="s0"/>
        <w:jc w:val="center"/>
        <w:rPr>
          <w:rFonts w:ascii="MS Mincho" w:eastAsia="MS Mincho" w:hAnsi="MS Mincho" w:cs="MS Mincho"/>
          <w:b/>
          <w:bCs/>
          <w:sz w:val="21"/>
          <w:szCs w:val="21"/>
        </w:rPr>
      </w:pPr>
      <w:r w:rsidRPr="0092055A">
        <w:rPr>
          <w:rFonts w:ascii="MS Mincho" w:eastAsia="MS Mincho" w:hAnsi="MS Mincho" w:cs="MS Mincho"/>
          <w:b/>
          <w:bCs/>
          <w:sz w:val="21"/>
          <w:szCs w:val="21"/>
        </w:rPr>
        <w:t xml:space="preserve">20 </w:t>
      </w:r>
      <w:r w:rsidRPr="0092055A">
        <w:rPr>
          <w:rFonts w:ascii="MS Mincho" w:eastAsia="MS Mincho" w:hAnsi="MS Mincho" w:cs="MS Mincho" w:hint="eastAsia"/>
          <w:b/>
          <w:bCs/>
          <w:sz w:val="21"/>
          <w:szCs w:val="21"/>
        </w:rPr>
        <w:t>年</w:t>
      </w:r>
      <w:r w:rsidRPr="0092055A">
        <w:rPr>
          <w:rFonts w:ascii="MS Mincho" w:eastAsia="MS Mincho" w:hAnsi="MS Mincho" w:cs="MS Mincho"/>
          <w:b/>
          <w:bCs/>
          <w:sz w:val="21"/>
          <w:szCs w:val="21"/>
        </w:rPr>
        <w:t xml:space="preserve">  </w:t>
      </w:r>
      <w:r w:rsidRPr="0092055A">
        <w:rPr>
          <w:rFonts w:ascii="MS Mincho" w:eastAsia="MS Mincho" w:hAnsi="MS Mincho" w:cs="MS Mincho" w:hint="eastAsia"/>
          <w:b/>
          <w:bCs/>
          <w:sz w:val="21"/>
          <w:szCs w:val="21"/>
        </w:rPr>
        <w:t>月</w:t>
      </w:r>
      <w:r w:rsidRPr="0092055A">
        <w:rPr>
          <w:rFonts w:ascii="MS Mincho" w:eastAsia="MS Mincho" w:hAnsi="MS Mincho" w:cs="MS Mincho"/>
          <w:b/>
          <w:bCs/>
          <w:sz w:val="21"/>
          <w:szCs w:val="21"/>
        </w:rPr>
        <w:t xml:space="preserve">  </w:t>
      </w:r>
      <w:r w:rsidRPr="0092055A">
        <w:rPr>
          <w:rFonts w:ascii="MS Mincho" w:eastAsia="MS Mincho" w:hAnsi="MS Mincho" w:cs="MS Mincho" w:hint="eastAsia"/>
          <w:b/>
          <w:bCs/>
          <w:sz w:val="21"/>
          <w:szCs w:val="21"/>
        </w:rPr>
        <w:t>日</w:t>
      </w:r>
    </w:p>
    <w:p w:rsidR="0092055A" w:rsidRDefault="0092055A" w:rsidP="0092055A">
      <w:pPr>
        <w:pStyle w:val="s0"/>
        <w:jc w:val="center"/>
        <w:rPr>
          <w:rFonts w:ascii="MS Mincho" w:eastAsia="MS Mincho" w:hAnsi="MS Mincho" w:cs="MS Mincho"/>
          <w:b/>
          <w:bCs/>
          <w:sz w:val="40"/>
          <w:szCs w:val="40"/>
          <w:lang w:eastAsia="ja-JP"/>
        </w:rPr>
      </w:pPr>
    </w:p>
    <w:p w:rsidR="0034638E" w:rsidRPr="0092055A" w:rsidRDefault="0092055A" w:rsidP="0092055A">
      <w:pPr>
        <w:pStyle w:val="s0"/>
        <w:jc w:val="center"/>
        <w:rPr>
          <w:rFonts w:ascii="MS Mincho" w:eastAsia="MS Mincho" w:hAnsi="MS Mincho" w:cs="MS Mincho"/>
          <w:b/>
          <w:bCs/>
          <w:sz w:val="40"/>
          <w:szCs w:val="40"/>
        </w:rPr>
      </w:pPr>
      <w:r w:rsidRPr="0092055A">
        <w:rPr>
          <w:rFonts w:ascii="MS Mincho" w:eastAsia="MS Mincho" w:hAnsi="MS Mincho" w:cs="MS Mincho" w:hint="eastAsia"/>
          <w:b/>
          <w:bCs/>
          <w:sz w:val="40"/>
          <w:szCs w:val="40"/>
        </w:rPr>
        <w:t>韓国日本文化学会</w:t>
      </w:r>
      <w:r w:rsidRPr="0092055A">
        <w:rPr>
          <w:rFonts w:ascii="MS Mincho" w:eastAsia="MS Mincho" w:hAnsi="MS Mincho" w:cs="MS Mincho"/>
          <w:b/>
          <w:bCs/>
          <w:sz w:val="40"/>
          <w:szCs w:val="40"/>
        </w:rPr>
        <w:t xml:space="preserve">  </w:t>
      </w:r>
      <w:r w:rsidR="00F204B1" w:rsidRPr="00F204B1">
        <w:rPr>
          <w:rFonts w:ascii="MS Mincho" w:eastAsia="MS Mincho" w:hAnsi="MS Mincho" w:cs="MS Mincho" w:hint="eastAsia"/>
          <w:b/>
          <w:bCs/>
          <w:sz w:val="40"/>
          <w:szCs w:val="40"/>
        </w:rPr>
        <w:t>御</w:t>
      </w:r>
      <w:r w:rsidRPr="0092055A">
        <w:rPr>
          <w:rFonts w:ascii="MS Mincho" w:eastAsia="MS Mincho" w:hAnsi="MS Mincho" w:cs="MS Mincho" w:hint="eastAsia"/>
          <w:b/>
          <w:bCs/>
          <w:sz w:val="40"/>
          <w:szCs w:val="40"/>
        </w:rPr>
        <w:t>中</w:t>
      </w:r>
    </w:p>
    <w:sectPr w:rsidR="0034638E" w:rsidRPr="0092055A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DE" w:rsidRDefault="003910DE" w:rsidP="00760C65">
      <w:r>
        <w:separator/>
      </w:r>
    </w:p>
  </w:endnote>
  <w:endnote w:type="continuationSeparator" w:id="0">
    <w:p w:rsidR="003910DE" w:rsidRDefault="003910DE" w:rsidP="0076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DE" w:rsidRDefault="003910DE" w:rsidP="00760C65">
      <w:r>
        <w:separator/>
      </w:r>
    </w:p>
  </w:footnote>
  <w:footnote w:type="continuationSeparator" w:id="0">
    <w:p w:rsidR="003910DE" w:rsidRDefault="003910DE" w:rsidP="0076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B5A"/>
    <w:rsid w:val="00073BD9"/>
    <w:rsid w:val="002211C7"/>
    <w:rsid w:val="00314945"/>
    <w:rsid w:val="0034638E"/>
    <w:rsid w:val="003910DE"/>
    <w:rsid w:val="003D58F4"/>
    <w:rsid w:val="00440B49"/>
    <w:rsid w:val="00575267"/>
    <w:rsid w:val="006B304C"/>
    <w:rsid w:val="00760C65"/>
    <w:rsid w:val="00775307"/>
    <w:rsid w:val="007E43C2"/>
    <w:rsid w:val="008D225F"/>
    <w:rsid w:val="0092055A"/>
    <w:rsid w:val="0096059F"/>
    <w:rsid w:val="00A8794E"/>
    <w:rsid w:val="00B87308"/>
    <w:rsid w:val="00BF4D60"/>
    <w:rsid w:val="00CC0B77"/>
    <w:rsid w:val="00D121A6"/>
    <w:rsid w:val="00DD1AA5"/>
    <w:rsid w:val="00EF4FB3"/>
    <w:rsid w:val="00F204B1"/>
    <w:rsid w:val="00F7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 w:cs="¹ÙÅÁ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8D225F"/>
    <w:rPr>
      <w:rFonts w:ascii="Arial" w:eastAsia="돋움" w:hAnsi="Arial" w:cs="Times New Roma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locked/>
    <w:rsid w:val="00760C65"/>
    <w:rPr>
      <w:rFonts w:ascii="바탕" w:cs="바탕"/>
      <w:sz w:val="2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76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locked/>
    <w:rsid w:val="00760C65"/>
    <w:rPr>
      <w:rFonts w:ascii="바탕" w:cs="바탕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論文投稿申請書(日)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論文投稿申請書</vt:lpstr>
    </vt:vector>
  </TitlesOfParts>
  <Company>HAPPY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論文投稿申請書</dc:title>
  <dc:creator>DO</dc:creator>
  <cp:lastModifiedBy>Owner</cp:lastModifiedBy>
  <cp:revision>2</cp:revision>
  <cp:lastPrinted>2010-03-06T04:58:00Z</cp:lastPrinted>
  <dcterms:created xsi:type="dcterms:W3CDTF">2012-08-06T01:14:00Z</dcterms:created>
  <dcterms:modified xsi:type="dcterms:W3CDTF">2012-08-06T01:14:00Z</dcterms:modified>
</cp:coreProperties>
</file>